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E" w:rsidRDefault="0098250E" w:rsidP="003F094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5" o:title=""/>
          </v:shape>
        </w:pict>
      </w:r>
      <w:r>
        <w:rPr>
          <w:noProof/>
        </w:rPr>
        <w:t xml:space="preserve">                                                                           </w:t>
      </w:r>
    </w:p>
    <w:p w:rsidR="0098250E" w:rsidRPr="00FC60EA" w:rsidRDefault="0098250E" w:rsidP="003F0944">
      <w:pPr>
        <w:jc w:val="center"/>
        <w:rPr>
          <w:b/>
          <w:bCs/>
        </w:rPr>
      </w:pPr>
      <w:r w:rsidRPr="00FC60EA">
        <w:rPr>
          <w:b/>
          <w:bCs/>
        </w:rPr>
        <w:t>СЕЛЬСКОЕ ПОСЕЛЕНИЕ ВЕРХНЕКАЗЫМСКИЙ</w:t>
      </w:r>
    </w:p>
    <w:p w:rsidR="0098250E" w:rsidRDefault="0098250E" w:rsidP="003F0944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98250E" w:rsidRPr="00991AA8" w:rsidRDefault="0098250E" w:rsidP="003F0944">
      <w:pPr>
        <w:pStyle w:val="Heading3"/>
        <w:rPr>
          <w:b/>
          <w:bCs/>
          <w:sz w:val="20"/>
          <w:szCs w:val="20"/>
        </w:rPr>
      </w:pPr>
      <w:r w:rsidRPr="00991AA8"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98250E" w:rsidRPr="00BC33CE" w:rsidRDefault="0098250E" w:rsidP="003F0944">
      <w:pPr>
        <w:pStyle w:val="Heading2"/>
        <w:rPr>
          <w:b w:val="0"/>
          <w:bCs w:val="0"/>
        </w:rPr>
      </w:pPr>
    </w:p>
    <w:p w:rsidR="0098250E" w:rsidRPr="00156DD3" w:rsidRDefault="0098250E" w:rsidP="003F0944">
      <w:pPr>
        <w:rPr>
          <w:sz w:val="18"/>
          <w:szCs w:val="18"/>
        </w:rPr>
      </w:pPr>
    </w:p>
    <w:p w:rsidR="0098250E" w:rsidRDefault="0098250E" w:rsidP="003F0944">
      <w:pPr>
        <w:pStyle w:val="Heading2"/>
        <w:rPr>
          <w:sz w:val="28"/>
          <w:szCs w:val="28"/>
        </w:rPr>
      </w:pPr>
      <w:r w:rsidRPr="00BC33CE">
        <w:rPr>
          <w:sz w:val="28"/>
          <w:szCs w:val="28"/>
        </w:rPr>
        <w:t xml:space="preserve">АДМИНИСТРАЦИЯ СЕЛЬСКОГО ПОСЕЛЕНИЯ </w:t>
      </w:r>
    </w:p>
    <w:p w:rsidR="0098250E" w:rsidRPr="00156DD3" w:rsidRDefault="0098250E" w:rsidP="003F0944">
      <w:pPr>
        <w:rPr>
          <w:sz w:val="18"/>
          <w:szCs w:val="18"/>
        </w:rPr>
      </w:pPr>
    </w:p>
    <w:p w:rsidR="0098250E" w:rsidRDefault="0098250E" w:rsidP="003F0944"/>
    <w:p w:rsidR="0098250E" w:rsidRPr="008B6823" w:rsidRDefault="0098250E" w:rsidP="003F0944">
      <w:pPr>
        <w:jc w:val="center"/>
        <w:rPr>
          <w:b/>
          <w:bCs/>
          <w:sz w:val="28"/>
          <w:szCs w:val="28"/>
        </w:rPr>
      </w:pPr>
      <w:r w:rsidRPr="008B6823">
        <w:rPr>
          <w:b/>
          <w:bCs/>
          <w:sz w:val="28"/>
          <w:szCs w:val="28"/>
        </w:rPr>
        <w:t>ПОСТАНОВЛЕНИЕ</w:t>
      </w:r>
    </w:p>
    <w:p w:rsidR="0098250E" w:rsidRDefault="0098250E" w:rsidP="003F0944"/>
    <w:p w:rsidR="0098250E" w:rsidRDefault="0098250E" w:rsidP="003F0944"/>
    <w:p w:rsidR="0098250E" w:rsidRPr="00120DBE" w:rsidRDefault="0098250E" w:rsidP="003F0944">
      <w:r>
        <w:t>от 15 декабря 2010 года                                                                                                          № 88</w:t>
      </w:r>
    </w:p>
    <w:p w:rsidR="0098250E" w:rsidRPr="00156DD3" w:rsidRDefault="0098250E" w:rsidP="003F0944">
      <w:pPr>
        <w:jc w:val="center"/>
        <w:rPr>
          <w:b/>
          <w:bCs/>
          <w:sz w:val="18"/>
          <w:szCs w:val="18"/>
        </w:rPr>
      </w:pPr>
    </w:p>
    <w:p w:rsidR="0098250E" w:rsidRPr="00BC33CE" w:rsidRDefault="0098250E" w:rsidP="003F0944">
      <w:pPr>
        <w:jc w:val="center"/>
        <w:rPr>
          <w:b/>
          <w:bCs/>
        </w:rPr>
      </w:pPr>
    </w:p>
    <w:p w:rsidR="0098250E" w:rsidRPr="00FF5A52" w:rsidRDefault="0098250E" w:rsidP="003F09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комплексном плане мероприятий по обучению неработающего населения сельского поселения Верхнеказымский в области гражданской обороны и защиты от чрезвычайных ситуаций природного и техногенного характера на 2011 год</w:t>
      </w:r>
    </w:p>
    <w:p w:rsidR="0098250E" w:rsidRPr="00156DD3" w:rsidRDefault="0098250E" w:rsidP="003F09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8250E" w:rsidRPr="002901E4" w:rsidRDefault="0098250E" w:rsidP="003F09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250E" w:rsidRDefault="0098250E" w:rsidP="003F0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0E" w:rsidRDefault="0098250E" w:rsidP="005713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8 Федерального закона от 12 февраля 1998 года  № 28-ФЗ «О гражданской обороне» частью 2 статьи 11 Федерального закона от 21 декабря 1994 года № 69-ФЗ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 и от 2 ноября 2000 года  № 841 «Об утверждении положения об организации обучения населения в области гражданской обороны», постановлением Правительства Ханты-Мансийского округа – Югры от 30 июня 2006 года № 144-п «Об организации подготовки и обучения                населения Ханты-Мансийского округа – Югры в области гражданской                            обороны и защиты от чрезвычайных ситуаций природного и техногенного характера», в целях обеспечения обучения неработающего населения сельского поселения Верхнеказымский в области</w:t>
      </w:r>
      <w:r w:rsidRPr="003F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обороны и защиты от чрезвычайных ситуаций   </w:t>
      </w:r>
      <w:r w:rsidRPr="00855100">
        <w:rPr>
          <w:rFonts w:ascii="Times New Roman" w:hAnsi="Times New Roman" w:cs="Times New Roman"/>
          <w:b/>
          <w:bCs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50E" w:rsidRDefault="0098250E" w:rsidP="005713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комплексный план мероприятий по обучению неработающего населения сельского поселения Верхнеказымский  в области гражданской                            обороны и защиты от чрезвычайных ситуаций природного и техногенного характера на 2011 год.</w:t>
      </w:r>
    </w:p>
    <w:p w:rsidR="0098250E" w:rsidRDefault="0098250E" w:rsidP="005713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организаций независимо от организационно- правовой формы и формы собственности совместно с учреждениями культуры, образования, здравоохранения и торговли проводить обучение неработающего населения сельского поселения Верхнеказымский  в области гражданской обороны и защиты от чрезвычайных ситуаций природного и техногенного характера.  </w:t>
      </w:r>
    </w:p>
    <w:p w:rsidR="0098250E" w:rsidRDefault="0098250E" w:rsidP="003F0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газете «Белоярские вести».</w:t>
      </w:r>
    </w:p>
    <w:p w:rsidR="0098250E" w:rsidRDefault="0098250E" w:rsidP="003F0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опубликования, но не ранее 01 января 2011 года.</w:t>
      </w:r>
    </w:p>
    <w:p w:rsidR="0098250E" w:rsidRDefault="0098250E" w:rsidP="003F0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C1996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50E" w:rsidRDefault="0098250E" w:rsidP="003F0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0E" w:rsidRDefault="0098250E" w:rsidP="003F0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0E" w:rsidRDefault="0098250E" w:rsidP="003F09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50E" w:rsidRDefault="0098250E" w:rsidP="003F0944">
      <w:pPr>
        <w:pStyle w:val="ConsPlusNormal"/>
        <w:ind w:firstLine="0"/>
        <w:jc w:val="both"/>
        <w:rPr>
          <w:rFonts w:cs="Times New Roman"/>
        </w:rPr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98250E" w:rsidRDefault="0098250E" w:rsidP="003F0944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/>
    <w:p w:rsidR="0098250E" w:rsidRDefault="0098250E" w:rsidP="00705B8C">
      <w:pPr>
        <w:jc w:val="center"/>
      </w:pPr>
      <w:r>
        <w:t xml:space="preserve">                                                                                     УТВЕРЖДЁН</w:t>
      </w:r>
    </w:p>
    <w:p w:rsidR="0098250E" w:rsidRDefault="0098250E" w:rsidP="00705B8C">
      <w:pPr>
        <w:jc w:val="center"/>
      </w:pPr>
      <w:r>
        <w:t xml:space="preserve">                                                                                        постановлением администрации</w:t>
      </w:r>
    </w:p>
    <w:p w:rsidR="0098250E" w:rsidRDefault="0098250E" w:rsidP="00705B8C">
      <w:pPr>
        <w:jc w:val="right"/>
      </w:pPr>
      <w:r>
        <w:t>сельского поселения Верхнеказымский</w:t>
      </w:r>
    </w:p>
    <w:p w:rsidR="0098250E" w:rsidRDefault="0098250E" w:rsidP="00705B8C">
      <w:r>
        <w:t xml:space="preserve">                                                                                                 от 15 декабря 2010 года № 88</w:t>
      </w:r>
    </w:p>
    <w:p w:rsidR="0098250E" w:rsidRDefault="0098250E" w:rsidP="00705B8C"/>
    <w:p w:rsidR="0098250E" w:rsidRDefault="0098250E" w:rsidP="00705B8C">
      <w:pPr>
        <w:rPr>
          <w:b/>
          <w:bCs/>
        </w:rPr>
      </w:pPr>
    </w:p>
    <w:p w:rsidR="0098250E" w:rsidRDefault="0098250E" w:rsidP="00705B8C">
      <w:pPr>
        <w:jc w:val="center"/>
      </w:pPr>
      <w:r w:rsidRPr="00B87943">
        <w:rPr>
          <w:b/>
          <w:bCs/>
        </w:rPr>
        <w:t>К О М П Л Е К С Н Ы Й   П Л А Н</w:t>
      </w:r>
    </w:p>
    <w:p w:rsidR="0098250E" w:rsidRDefault="0098250E" w:rsidP="00705B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обучению неработающего населения сельского поселения Верхнеказымский в области гражданской обороны и защиты от чрезвычайных ситуаций природного и техногенного характера на 2011 год</w:t>
      </w:r>
    </w:p>
    <w:p w:rsidR="0098250E" w:rsidRPr="00064540" w:rsidRDefault="0098250E" w:rsidP="00705B8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37"/>
        <w:gridCol w:w="4253"/>
        <w:gridCol w:w="1240"/>
      </w:tblGrid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№ п/п</w:t>
            </w:r>
          </w:p>
        </w:tc>
        <w:tc>
          <w:tcPr>
            <w:tcW w:w="3537" w:type="dxa"/>
            <w:vAlign w:val="center"/>
          </w:tcPr>
          <w:p w:rsidR="0098250E" w:rsidRPr="00817F63" w:rsidRDefault="0098250E" w:rsidP="00617811">
            <w:pPr>
              <w:jc w:val="center"/>
            </w:pPr>
            <w:r w:rsidRPr="00817F63"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98250E" w:rsidRPr="00817F63" w:rsidRDefault="0098250E" w:rsidP="00617811">
            <w:pPr>
              <w:jc w:val="center"/>
            </w:pPr>
            <w:r w:rsidRPr="00817F63">
              <w:t>Ответственные исполнители</w:t>
            </w:r>
          </w:p>
        </w:tc>
        <w:tc>
          <w:tcPr>
            <w:tcW w:w="1240" w:type="dxa"/>
            <w:vAlign w:val="center"/>
          </w:tcPr>
          <w:p w:rsidR="0098250E" w:rsidRPr="00817F63" w:rsidRDefault="0098250E" w:rsidP="00617811">
            <w:pPr>
              <w:jc w:val="center"/>
            </w:pPr>
            <w:r w:rsidRPr="00817F63">
              <w:t>Сроки подготовки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Показ видеороликов по           действиям населения при возникновении чрезвычайных ситуаций перед началом сеанса</w:t>
            </w:r>
          </w:p>
        </w:tc>
        <w:tc>
          <w:tcPr>
            <w:tcW w:w="4253" w:type="dxa"/>
            <w:vMerge w:val="restart"/>
          </w:tcPr>
          <w:p w:rsidR="0098250E" w:rsidRPr="00817F63" w:rsidRDefault="0098250E" w:rsidP="00617811">
            <w:pPr>
              <w:jc w:val="both"/>
            </w:pPr>
            <w:r w:rsidRPr="00817F63">
              <w:t>Директор муниципального казенного учреждения культуры сельского поселения Верхнеказымский              «Сельский дом культуры «Гротеск» (далее –МКУК «СДК «Гротеск»);</w:t>
            </w:r>
          </w:p>
          <w:p w:rsidR="0098250E" w:rsidRPr="00817F63" w:rsidRDefault="0098250E" w:rsidP="00617811">
            <w:pPr>
              <w:jc w:val="both"/>
            </w:pPr>
            <w:r w:rsidRPr="00817F63">
              <w:t>Начальник пожарной части филиала бюджетного учреждения «Центроспас-Югория» по Белоярскому району в п.Верхнеказымский (далее - ФБУ «Центроспас-Югория» по Белоярскому району в п.Верхнеказымский)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январь-май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 xml:space="preserve">2. 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Проведение месячника демонстрации учебных и пропагандистских фильмов по тематике «Готовность людей к действиям в чрезвычайных ситуациях»</w:t>
            </w:r>
          </w:p>
        </w:tc>
        <w:tc>
          <w:tcPr>
            <w:tcW w:w="4253" w:type="dxa"/>
            <w:vMerge/>
          </w:tcPr>
          <w:p w:rsidR="0098250E" w:rsidRPr="00817F63" w:rsidRDefault="0098250E" w:rsidP="00617811">
            <w:pPr>
              <w:jc w:val="both"/>
            </w:pP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апрель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3.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Проведение тематического вечера «Защита населения и территорий от чрезвычайных ситуаций природного и техногенного характера»</w:t>
            </w:r>
          </w:p>
        </w:tc>
        <w:tc>
          <w:tcPr>
            <w:tcW w:w="4253" w:type="dxa"/>
            <w:vMerge w:val="restart"/>
          </w:tcPr>
          <w:p w:rsidR="0098250E" w:rsidRPr="00817F63" w:rsidRDefault="0098250E" w:rsidP="00617811">
            <w:pPr>
              <w:jc w:val="both"/>
            </w:pPr>
            <w:r w:rsidRPr="00817F63">
              <w:t>Директор МКУК «СДК «Гротеск»);</w:t>
            </w:r>
          </w:p>
          <w:p w:rsidR="0098250E" w:rsidRPr="00817F63" w:rsidRDefault="0098250E" w:rsidP="00617811">
            <w:pPr>
              <w:jc w:val="both"/>
            </w:pPr>
            <w:r w:rsidRPr="00817F63">
              <w:t>Начальник пожарной части ФБУ «Центроспас-</w:t>
            </w:r>
            <w:r>
              <w:t xml:space="preserve">Югория» по Белоярскому району в </w:t>
            </w:r>
            <w:r w:rsidRPr="00817F63">
              <w:t>п.Верхнеказымский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январь-май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4.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Организация выставок, литературы, плакатов, памяток, кинофильмов в помощь населению, самостоятельно изучающему программу подготовки защиты от чрезвычайных ситуаций</w:t>
            </w:r>
          </w:p>
        </w:tc>
        <w:tc>
          <w:tcPr>
            <w:tcW w:w="4253" w:type="dxa"/>
            <w:vMerge/>
          </w:tcPr>
          <w:p w:rsidR="0098250E" w:rsidRPr="00817F63" w:rsidRDefault="0098250E" w:rsidP="00617811">
            <w:pPr>
              <w:jc w:val="both"/>
            </w:pP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сентябрь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5.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Доведение информационных буклетов, листовок по предупреждению чрезвычайных ситуаций через службу почтовой связи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в течение года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6.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Развертывание пропаганды в области защиты населения и территорий от чрезвычайных ситуаций через редакцию «Белоярские вести» по тематике безопасности жизнедеятельности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в течение года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7.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Публикация в районной газете статей, интервью с руководителями потенциально опасных объектов о проводимых мероприятиях по предупреждению и ликвидации чрезвычайных ситуаций</w:t>
            </w:r>
          </w:p>
        </w:tc>
        <w:tc>
          <w:tcPr>
            <w:tcW w:w="4253" w:type="dxa"/>
          </w:tcPr>
          <w:p w:rsidR="0098250E" w:rsidRPr="00817F63" w:rsidRDefault="0098250E" w:rsidP="00705B8C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705B8C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январь-май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8.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Предоставление специализированных классов по курсу ОБЖ общеобразовательного учреждения для проведения занятий (консультаций) с неработающим населением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Директор муниципального бюджетного образовательного учреждения Белоярского района «Общеобразовательная средняя (полня) школа п. Верхнеказымский» (далее - МОСШ п. Верхнеказымский);</w:t>
            </w:r>
          </w:p>
          <w:p w:rsidR="0098250E" w:rsidRPr="00817F63" w:rsidRDefault="0098250E" w:rsidP="00617811">
            <w:pPr>
              <w:jc w:val="both"/>
            </w:pPr>
            <w:r w:rsidRPr="00817F63">
              <w:t xml:space="preserve"> 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июнь-август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9.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Информирование покупателей и продавцов о порядке поведения при угрозе и в случае возникновения чрезвычайных ситуаций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>Руководители учреждений торговли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март-июнь</w:t>
            </w:r>
          </w:p>
        </w:tc>
      </w:tr>
      <w:tr w:rsidR="0098250E" w:rsidRPr="00817F63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10.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Реализация литературы, наглядных пособий по            тематике гражданской обороны                и чрезвычайных ситуаций</w:t>
            </w:r>
          </w:p>
        </w:tc>
        <w:tc>
          <w:tcPr>
            <w:tcW w:w="4253" w:type="dxa"/>
            <w:vMerge w:val="restart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>Руководители учреждений торговли</w:t>
            </w:r>
          </w:p>
        </w:tc>
        <w:tc>
          <w:tcPr>
            <w:tcW w:w="1240" w:type="dxa"/>
            <w:vMerge w:val="restart"/>
          </w:tcPr>
          <w:p w:rsidR="0098250E" w:rsidRPr="00817F63" w:rsidRDefault="0098250E" w:rsidP="00617811">
            <w:pPr>
              <w:jc w:val="center"/>
            </w:pPr>
            <w:r w:rsidRPr="00817F63">
              <w:t>август-ноябрь</w:t>
            </w:r>
          </w:p>
        </w:tc>
      </w:tr>
      <w:tr w:rsidR="0098250E" w:rsidRPr="00817F63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11.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Организация рекламы               книжных новинок и пособий</w:t>
            </w:r>
          </w:p>
        </w:tc>
        <w:tc>
          <w:tcPr>
            <w:tcW w:w="4253" w:type="dxa"/>
            <w:vMerge/>
          </w:tcPr>
          <w:p w:rsidR="0098250E" w:rsidRPr="00817F63" w:rsidRDefault="0098250E" w:rsidP="00617811">
            <w:pPr>
              <w:jc w:val="both"/>
            </w:pPr>
          </w:p>
        </w:tc>
        <w:tc>
          <w:tcPr>
            <w:tcW w:w="1240" w:type="dxa"/>
            <w:vMerge/>
          </w:tcPr>
          <w:p w:rsidR="0098250E" w:rsidRPr="00817F63" w:rsidRDefault="0098250E" w:rsidP="00617811">
            <w:pPr>
              <w:jc w:val="center"/>
            </w:pP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12.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Информирование пассажиров      на автобусных остановках о порядке поведения при угрозе            и в случае возникновения чрезвычайных ситуаций (расклейка листовок)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май-октябрь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13.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Проведение пропагандистских и агитационных мероприятий (беседы, консультации)</w:t>
            </w:r>
          </w:p>
        </w:tc>
        <w:tc>
          <w:tcPr>
            <w:tcW w:w="4253" w:type="dxa"/>
            <w:vMerge w:val="restart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>Начальник Верхнеказымского участка ОАО «ЮКЭК-Белоярский»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январь-май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14.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Привлечение неработающего населения к комплексным   учениям и объектовым тренировкам</w:t>
            </w:r>
          </w:p>
        </w:tc>
        <w:tc>
          <w:tcPr>
            <w:tcW w:w="4253" w:type="dxa"/>
            <w:vMerge/>
          </w:tcPr>
          <w:p w:rsidR="0098250E" w:rsidRPr="00817F63" w:rsidRDefault="0098250E" w:rsidP="00617811">
            <w:pPr>
              <w:jc w:val="both"/>
            </w:pP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май-сентябрь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15.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Выступление с лекциями и наглядной агитацией по            тематике гражданской обороны          и защите от чрезвычайных ситуаций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Начальник пожарной части ФБУ «Центроспас-Югория» по Белоярскому району в п. Верхнеказымский;</w:t>
            </w: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сентябрь-декабрь</w:t>
            </w:r>
          </w:p>
        </w:tc>
      </w:tr>
      <w:tr w:rsidR="0098250E" w:rsidRPr="00817F63" w:rsidTr="00617811">
        <w:tc>
          <w:tcPr>
            <w:tcW w:w="540" w:type="dxa"/>
          </w:tcPr>
          <w:p w:rsidR="0098250E" w:rsidRPr="00817F63" w:rsidRDefault="0098250E" w:rsidP="00617811">
            <w:pPr>
              <w:jc w:val="both"/>
            </w:pPr>
            <w:r w:rsidRPr="00817F63">
              <w:t>16.</w:t>
            </w:r>
          </w:p>
        </w:tc>
        <w:tc>
          <w:tcPr>
            <w:tcW w:w="3537" w:type="dxa"/>
          </w:tcPr>
          <w:p w:rsidR="0098250E" w:rsidRPr="00817F63" w:rsidRDefault="0098250E" w:rsidP="00617811">
            <w:pPr>
              <w:jc w:val="both"/>
            </w:pPr>
            <w:r w:rsidRPr="00817F63">
              <w:t>Проведение пропагандистских              и агитационных бесед, консультаций с показом тематических материалов по вопросам гражданской              обороны и защиты от чрезвычайных ситуаций для инвалидов и пенсионеров</w:t>
            </w:r>
          </w:p>
        </w:tc>
        <w:tc>
          <w:tcPr>
            <w:tcW w:w="4253" w:type="dxa"/>
          </w:tcPr>
          <w:p w:rsidR="0098250E" w:rsidRPr="00817F63" w:rsidRDefault="0098250E" w:rsidP="00617811">
            <w:pPr>
              <w:jc w:val="both"/>
            </w:pPr>
            <w:r w:rsidRPr="00817F63">
              <w:t>Заместитель главы муниципального образования, заведующий сектором администрации сельского поселения Верхнеказымский;</w:t>
            </w:r>
          </w:p>
          <w:p w:rsidR="0098250E" w:rsidRPr="00817F63" w:rsidRDefault="0098250E" w:rsidP="00617811">
            <w:pPr>
              <w:jc w:val="both"/>
            </w:pPr>
            <w:r w:rsidRPr="00817F63">
              <w:t>Начальник пожарной части ФБУ «Центроспас-Югория» по Белоярскому району в п.Верхнеказымский;</w:t>
            </w:r>
          </w:p>
          <w:p w:rsidR="0098250E" w:rsidRPr="00817F63" w:rsidRDefault="0098250E" w:rsidP="00617811">
            <w:pPr>
              <w:jc w:val="both"/>
            </w:pPr>
          </w:p>
        </w:tc>
        <w:tc>
          <w:tcPr>
            <w:tcW w:w="1240" w:type="dxa"/>
          </w:tcPr>
          <w:p w:rsidR="0098250E" w:rsidRPr="00817F63" w:rsidRDefault="0098250E" w:rsidP="00617811">
            <w:pPr>
              <w:jc w:val="center"/>
            </w:pPr>
            <w:r w:rsidRPr="00817F63">
              <w:t>в течение года</w:t>
            </w:r>
          </w:p>
        </w:tc>
      </w:tr>
    </w:tbl>
    <w:p w:rsidR="0098250E" w:rsidRDefault="0098250E" w:rsidP="00705B8C">
      <w:pPr>
        <w:jc w:val="both"/>
      </w:pPr>
      <w:r w:rsidRPr="00B87943">
        <w:t xml:space="preserve"> </w:t>
      </w:r>
    </w:p>
    <w:p w:rsidR="0098250E" w:rsidRDefault="0098250E" w:rsidP="00705B8C">
      <w:pPr>
        <w:jc w:val="center"/>
      </w:pPr>
      <w:r>
        <w:t>__________________</w:t>
      </w:r>
    </w:p>
    <w:p w:rsidR="0098250E" w:rsidRDefault="0098250E" w:rsidP="00705B8C">
      <w:pPr>
        <w:jc w:val="both"/>
      </w:pPr>
    </w:p>
    <w:p w:rsidR="0098250E" w:rsidRDefault="0098250E" w:rsidP="00705B8C">
      <w:pPr>
        <w:jc w:val="both"/>
      </w:pPr>
    </w:p>
    <w:p w:rsidR="0098250E" w:rsidRPr="00B87943" w:rsidRDefault="0098250E" w:rsidP="00705B8C">
      <w:pPr>
        <w:jc w:val="both"/>
      </w:pPr>
    </w:p>
    <w:p w:rsidR="0098250E" w:rsidRDefault="0098250E"/>
    <w:sectPr w:rsidR="0098250E" w:rsidSect="00CA6CA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7E00"/>
    <w:multiLevelType w:val="hybridMultilevel"/>
    <w:tmpl w:val="DA9E76F4"/>
    <w:lvl w:ilvl="0" w:tplc="520E66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944"/>
    <w:rsid w:val="000071F1"/>
    <w:rsid w:val="0002725B"/>
    <w:rsid w:val="00064540"/>
    <w:rsid w:val="000B78C7"/>
    <w:rsid w:val="000E0092"/>
    <w:rsid w:val="00120DBE"/>
    <w:rsid w:val="00156DD3"/>
    <w:rsid w:val="002901E4"/>
    <w:rsid w:val="002A3498"/>
    <w:rsid w:val="003F0944"/>
    <w:rsid w:val="004A189E"/>
    <w:rsid w:val="005713D0"/>
    <w:rsid w:val="00617811"/>
    <w:rsid w:val="00622088"/>
    <w:rsid w:val="006A60BD"/>
    <w:rsid w:val="00705B8C"/>
    <w:rsid w:val="00817F63"/>
    <w:rsid w:val="0084111A"/>
    <w:rsid w:val="00855100"/>
    <w:rsid w:val="008766FC"/>
    <w:rsid w:val="008B12A6"/>
    <w:rsid w:val="008B6823"/>
    <w:rsid w:val="0098250E"/>
    <w:rsid w:val="00991AA8"/>
    <w:rsid w:val="00B87943"/>
    <w:rsid w:val="00BC33CE"/>
    <w:rsid w:val="00C13344"/>
    <w:rsid w:val="00CA6CA7"/>
    <w:rsid w:val="00CB2139"/>
    <w:rsid w:val="00CC1996"/>
    <w:rsid w:val="00D40EC3"/>
    <w:rsid w:val="00E47F14"/>
    <w:rsid w:val="00EA19DD"/>
    <w:rsid w:val="00EA24A8"/>
    <w:rsid w:val="00EB38D0"/>
    <w:rsid w:val="00F01B21"/>
    <w:rsid w:val="00FC60EA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6FC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94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944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6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09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944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766FC"/>
    <w:pPr>
      <w:jc w:val="both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6F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766FC"/>
    <w:rPr>
      <w:rFonts w:cs="Georgia"/>
      <w:lang w:eastAsia="en-US"/>
    </w:rPr>
  </w:style>
  <w:style w:type="paragraph" w:styleId="ListParagraph">
    <w:name w:val="List Paragraph"/>
    <w:basedOn w:val="Normal"/>
    <w:uiPriority w:val="99"/>
    <w:qFormat/>
    <w:rsid w:val="008766FC"/>
    <w:pPr>
      <w:spacing w:after="200" w:line="276" w:lineRule="auto"/>
      <w:ind w:left="720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F094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F09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1249</Words>
  <Characters>7123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2016-02-04T07:08:00Z</dcterms:created>
  <dcterms:modified xsi:type="dcterms:W3CDTF">2016-09-01T11:35:00Z</dcterms:modified>
</cp:coreProperties>
</file>